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9E0FF" w14:textId="58C0EEF3" w:rsidR="009C36B8" w:rsidRDefault="009C36B8">
      <w:pPr>
        <w:rPr>
          <w:b/>
          <w:sz w:val="36"/>
          <w:szCs w:val="36"/>
        </w:rPr>
      </w:pPr>
    </w:p>
    <w:p w14:paraId="0A597A72" w14:textId="77777777" w:rsidR="00F20561" w:rsidRPr="009C36B8" w:rsidRDefault="00F20561" w:rsidP="009C36B8">
      <w:pPr>
        <w:pStyle w:val="Heading1"/>
        <w:rPr>
          <w:rFonts w:ascii="Times New Roman" w:hAnsi="Times New Roman" w:cs="Times New Roman"/>
          <w:b/>
          <w:sz w:val="40"/>
        </w:rPr>
      </w:pPr>
      <w:r w:rsidRPr="009C36B8">
        <w:rPr>
          <w:rFonts w:ascii="Times New Roman" w:hAnsi="Times New Roman" w:cs="Times New Roman"/>
          <w:b/>
          <w:sz w:val="40"/>
        </w:rPr>
        <w:t>Local Condition 1</w:t>
      </w:r>
    </w:p>
    <w:p w14:paraId="25BB18CB" w14:textId="77777777" w:rsidR="00F20561" w:rsidRDefault="00F20561"/>
    <w:p w14:paraId="15B2F220" w14:textId="1E8AFCD5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I/we have visited site with </w:t>
      </w:r>
      <w:r w:rsidR="00181DFF">
        <w:t>Adam Walmsley</w:t>
      </w:r>
      <w:r>
        <w:t xml:space="preserve"> of Ribble </w:t>
      </w:r>
      <w:r w:rsidR="00181DFF">
        <w:t>Rivers</w:t>
      </w:r>
      <w:r>
        <w:t xml:space="preserve"> Trust on the:</w:t>
      </w:r>
    </w:p>
    <w:p w14:paraId="0CFF68F4" w14:textId="77777777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6A1C60" w14:textId="77777777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F7082" w14:textId="77777777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…………………………..</w:t>
      </w:r>
    </w:p>
    <w:p w14:paraId="731BF8B3" w14:textId="77777777" w:rsidR="00F20561" w:rsidRDefault="00F20561"/>
    <w:p w14:paraId="1320E431" w14:textId="1EB0F3AE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And understand the scope, restrictions and constraints of works as described in the Project Specification.</w:t>
      </w:r>
      <w:r w:rsidR="001F69C5">
        <w:t xml:space="preserve">  I/we have determine</w:t>
      </w:r>
      <w:r w:rsidR="00902DAA">
        <w:t>d</w:t>
      </w:r>
      <w:r w:rsidR="001F69C5">
        <w:t xml:space="preserve"> the ground and site conditions.</w:t>
      </w:r>
      <w:r w:rsidR="00180B13" w:rsidRPr="00180B13">
        <w:rPr>
          <w:b/>
          <w:noProof/>
          <w:sz w:val="36"/>
          <w:szCs w:val="36"/>
        </w:rPr>
        <w:t xml:space="preserve"> </w:t>
      </w:r>
    </w:p>
    <w:p w14:paraId="6FDED456" w14:textId="475416BC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84CB58" w14:textId="28DC8015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B79E295" w14:textId="77777777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65263" w14:textId="565385E4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C354CB" w14:textId="03324BE0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98A566" w14:textId="2BA463D9" w:rsidR="00F20561" w:rsidRDefault="00F20561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…………………………………………       </w:t>
      </w:r>
      <w:r>
        <w:tab/>
        <w:t>…………………………………………</w:t>
      </w:r>
    </w:p>
    <w:p w14:paraId="100DEFA2" w14:textId="3B19B335" w:rsidR="009C36B8" w:rsidRDefault="009C36B8"/>
    <w:p w14:paraId="01AEC876" w14:textId="1B876EA8" w:rsidR="009C36B8" w:rsidRDefault="009C36B8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confirm that the </w:t>
      </w:r>
      <w:r w:rsidR="008D284D">
        <w:t>above-visited</w:t>
      </w:r>
      <w:r>
        <w:t xml:space="preserve"> site on the specified date</w:t>
      </w:r>
    </w:p>
    <w:p w14:paraId="294D0998" w14:textId="514A8AE4" w:rsidR="009C36B8" w:rsidRDefault="009C36B8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and on Behalf of Ribble </w:t>
      </w:r>
      <w:r w:rsidR="00181DFF">
        <w:t>Rivers</w:t>
      </w:r>
      <w:r>
        <w:t xml:space="preserve"> Trust Ltd</w:t>
      </w:r>
    </w:p>
    <w:p w14:paraId="0B75E4F1" w14:textId="32CAF3EE" w:rsidR="009C36B8" w:rsidRDefault="009C36B8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C9810" w14:textId="20ADCF7E" w:rsidR="009C36B8" w:rsidRDefault="009C36B8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DC28596" w14:textId="5A223AC8" w:rsidR="009C36B8" w:rsidRDefault="009C36B8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CB9A9" w14:textId="33BF2A1D" w:rsidR="009C36B8" w:rsidRDefault="00180B13" w:rsidP="0018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9"/>
        </w:tabs>
      </w:pPr>
      <w:r>
        <w:tab/>
      </w:r>
    </w:p>
    <w:p w14:paraId="708B4F93" w14:textId="77777777" w:rsidR="009C36B8" w:rsidRDefault="009C36B8" w:rsidP="009C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…………………………………………       </w:t>
      </w:r>
      <w:r>
        <w:tab/>
        <w:t>…………………………………………</w:t>
      </w:r>
    </w:p>
    <w:sectPr w:rsidR="009C36B8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59CD0" w14:textId="77777777" w:rsidR="00111944" w:rsidRDefault="00111944">
      <w:r>
        <w:separator/>
      </w:r>
    </w:p>
  </w:endnote>
  <w:endnote w:type="continuationSeparator" w:id="0">
    <w:p w14:paraId="4C6035DE" w14:textId="77777777" w:rsidR="00111944" w:rsidRDefault="0011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8C9F0" w14:textId="77777777" w:rsidR="00111944" w:rsidRDefault="00111944">
      <w:r>
        <w:separator/>
      </w:r>
    </w:p>
  </w:footnote>
  <w:footnote w:type="continuationSeparator" w:id="0">
    <w:p w14:paraId="4AE4BFB1" w14:textId="77777777" w:rsidR="00111944" w:rsidRDefault="0011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11CE7" w14:textId="7E60CAB8" w:rsidR="00F20561" w:rsidRDefault="002A2ADD" w:rsidP="002A2A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FA982F" wp14:editId="63AD3B08">
          <wp:simplePos x="0" y="0"/>
          <wp:positionH relativeFrom="column">
            <wp:posOffset>5184775</wp:posOffset>
          </wp:positionH>
          <wp:positionV relativeFrom="paragraph">
            <wp:posOffset>-298450</wp:posOffset>
          </wp:positionV>
          <wp:extent cx="1298575" cy="818515"/>
          <wp:effectExtent l="0" t="0" r="0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6B8">
      <w:t>Project Title:</w:t>
    </w:r>
    <w:r w:rsidR="00F80A43">
      <w:t xml:space="preserve"> </w:t>
    </w:r>
    <w:r w:rsidR="00181DFF">
      <w:t>Haugh Field Farm</w:t>
    </w:r>
  </w:p>
  <w:p w14:paraId="1D6E9F44" w14:textId="4F855232" w:rsidR="009C36B8" w:rsidRDefault="009C36B8">
    <w:pPr>
      <w:pStyle w:val="Header"/>
    </w:pPr>
    <w:r>
      <w:t xml:space="preserve">Project Ref </w:t>
    </w:r>
    <w:r w:rsidR="00132AAE" w:rsidRPr="00132AAE">
      <w:t>R</w:t>
    </w:r>
    <w:r w:rsidR="00732E6D">
      <w:t>RT 163</w:t>
    </w:r>
    <w:r w:rsidR="00F02206">
      <w:t xml:space="preserve"> Species Survival (R4R)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6"/>
    <w:rsid w:val="000500D5"/>
    <w:rsid w:val="00057046"/>
    <w:rsid w:val="00111944"/>
    <w:rsid w:val="00132AAE"/>
    <w:rsid w:val="00180B13"/>
    <w:rsid w:val="00181DFF"/>
    <w:rsid w:val="001A49B0"/>
    <w:rsid w:val="001F69C5"/>
    <w:rsid w:val="002A2ADD"/>
    <w:rsid w:val="002D3632"/>
    <w:rsid w:val="003964F6"/>
    <w:rsid w:val="004066DD"/>
    <w:rsid w:val="005135C1"/>
    <w:rsid w:val="005F16BA"/>
    <w:rsid w:val="00732E6D"/>
    <w:rsid w:val="0080199C"/>
    <w:rsid w:val="008D284D"/>
    <w:rsid w:val="00902DAA"/>
    <w:rsid w:val="009C36B8"/>
    <w:rsid w:val="009F3688"/>
    <w:rsid w:val="00A92B3F"/>
    <w:rsid w:val="00E94EC3"/>
    <w:rsid w:val="00EA3FDE"/>
    <w:rsid w:val="00F02206"/>
    <w:rsid w:val="00F20561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42A85"/>
  <w15:chartTrackingRefBased/>
  <w15:docId w15:val="{20F66E34-02FB-47A7-BC58-55A4D571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6B8"/>
  </w:style>
  <w:style w:type="paragraph" w:styleId="Heading1">
    <w:name w:val="heading 1"/>
    <w:basedOn w:val="Normal"/>
    <w:next w:val="Normal"/>
    <w:link w:val="Heading1Char"/>
    <w:uiPriority w:val="9"/>
    <w:qFormat/>
    <w:rsid w:val="009C36B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6B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6B8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6B8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6B8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6B8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6B8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6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6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6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C36B8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9C36B8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9C36B8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9C36B8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9C36B8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9C36B8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9C36B8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9C36B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9C36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6B8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36B8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9C36B8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6B8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9C36B8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9C36B8"/>
    <w:rPr>
      <w:b/>
      <w:bCs/>
    </w:rPr>
  </w:style>
  <w:style w:type="character" w:styleId="Emphasis">
    <w:name w:val="Emphasis"/>
    <w:uiPriority w:val="20"/>
    <w:qFormat/>
    <w:rsid w:val="009C36B8"/>
    <w:rPr>
      <w:caps/>
      <w:color w:val="1F4D78"/>
      <w:spacing w:val="5"/>
    </w:rPr>
  </w:style>
  <w:style w:type="paragraph" w:styleId="NoSpacing">
    <w:name w:val="No Spacing"/>
    <w:uiPriority w:val="1"/>
    <w:qFormat/>
    <w:rsid w:val="009C36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36B8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9C36B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6B8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9C36B8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9C36B8"/>
    <w:rPr>
      <w:i/>
      <w:iCs/>
      <w:color w:val="1F4D78"/>
    </w:rPr>
  </w:style>
  <w:style w:type="character" w:styleId="IntenseEmphasis">
    <w:name w:val="Intense Emphasis"/>
    <w:uiPriority w:val="21"/>
    <w:qFormat/>
    <w:rsid w:val="009C36B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9C36B8"/>
    <w:rPr>
      <w:b/>
      <w:bCs/>
      <w:color w:val="5B9BD5"/>
    </w:rPr>
  </w:style>
  <w:style w:type="character" w:styleId="IntenseReference">
    <w:name w:val="Intense Reference"/>
    <w:uiPriority w:val="32"/>
    <w:qFormat/>
    <w:rsid w:val="009C36B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9C36B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6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bbl\Ribble%20Catchment%20Conservation%20Trust%20Ltd\River%20Conservation%20Team%20-%20Documents\3.0%20Projects\2022%2023\RC2223%20-%2001%20Langden%20Gravels\1%20Finance\1%20Procurement\Local%20Condition%201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08a7f7-06a1-406a-bd6b-a84f01217493">
      <Terms xmlns="http://schemas.microsoft.com/office/infopath/2007/PartnerControls"/>
    </lcf76f155ced4ddcb4097134ff3c332f>
    <TaxCatchAll xmlns="09eb6d8c-8393-45a0-ac6c-119ae25a3d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8168E418D3848B7C7009843A7C627" ma:contentTypeVersion="15" ma:contentTypeDescription="Create a new document." ma:contentTypeScope="" ma:versionID="c5864c8a30ee688fd197affe3d0db0c2">
  <xsd:schema xmlns:xsd="http://www.w3.org/2001/XMLSchema" xmlns:xs="http://www.w3.org/2001/XMLSchema" xmlns:p="http://schemas.microsoft.com/office/2006/metadata/properties" xmlns:ns2="9f08a7f7-06a1-406a-bd6b-a84f01217493" xmlns:ns3="09eb6d8c-8393-45a0-ac6c-119ae25a3d4a" targetNamespace="http://schemas.microsoft.com/office/2006/metadata/properties" ma:root="true" ma:fieldsID="adb0440dfcca1034da0d17fc884f3189" ns2:_="" ns3:_="">
    <xsd:import namespace="9f08a7f7-06a1-406a-bd6b-a84f01217493"/>
    <xsd:import namespace="09eb6d8c-8393-45a0-ac6c-119ae25a3d4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8a7f7-06a1-406a-bd6b-a84f012174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bf6643-d42d-4a86-96d6-96d347c9cc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6d8c-8393-45a0-ac6c-119ae25a3d4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6155037-d86a-4466-adfc-4c775181ecd2}" ma:internalName="TaxCatchAll" ma:showField="CatchAllData" ma:web="09eb6d8c-8393-45a0-ac6c-119ae25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FD04-49A0-4476-980E-087F20B76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65649-3DA5-4478-89E0-B2CDB9310CBE}">
  <ds:schemaRefs>
    <ds:schemaRef ds:uri="http://schemas.microsoft.com/office/2006/metadata/properties"/>
    <ds:schemaRef ds:uri="http://schemas.microsoft.com/office/infopath/2007/PartnerControls"/>
    <ds:schemaRef ds:uri="7443d218-d56c-4a44-bfd3-acd5b9c6c760"/>
    <ds:schemaRef ds:uri="e525f030-ff31-4c7d-af82-087c277c045e"/>
    <ds:schemaRef ds:uri="9f08a7f7-06a1-406a-bd6b-a84f01217493"/>
    <ds:schemaRef ds:uri="09eb6d8c-8393-45a0-ac6c-119ae25a3d4a"/>
  </ds:schemaRefs>
</ds:datastoreItem>
</file>

<file path=customXml/itemProps3.xml><?xml version="1.0" encoding="utf-8"?>
<ds:datastoreItem xmlns:ds="http://schemas.openxmlformats.org/officeDocument/2006/customXml" ds:itemID="{AC6B30D0-8559-4BE2-A7ED-5BC4FCF817B9}"/>
</file>

<file path=docProps/app.xml><?xml version="1.0" encoding="utf-8"?>
<Properties xmlns="http://schemas.openxmlformats.org/officeDocument/2006/extended-properties" xmlns:vt="http://schemas.openxmlformats.org/officeDocument/2006/docPropsVTypes">
  <Template>Local Condition 1NEW LOGO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Condition 1</vt:lpstr>
    </vt:vector>
  </TitlesOfParts>
  <Company>Ribble Catchment Conservation Trust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Condition 1</dc:title>
  <dc:subject/>
  <dc:creator>Guy Mason</dc:creator>
  <cp:keywords/>
  <dc:description/>
  <cp:lastModifiedBy>Adam Walmsley</cp:lastModifiedBy>
  <cp:revision>2</cp:revision>
  <cp:lastPrinted>2010-04-30T13:13:00Z</cp:lastPrinted>
  <dcterms:created xsi:type="dcterms:W3CDTF">2024-06-18T11:31:00Z</dcterms:created>
  <dcterms:modified xsi:type="dcterms:W3CDTF">2024-06-18T11:31:00Z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0x010100C5A8168E418D3848B7C7009843A7C627</vt:lpwstr>
  </property>
  <property fmtid="{D5CDD505-2E9C-101B-9397-08002B2CF9AE}" pid="3" name="MediaServiceImageTags">
    <vt:lpwstr/>
  </property>
  <property fmtid="{D5CDD505-2E9C-101B-9397-08002B2CF9AE}" pid="4" name="GrammarlyDocumentId">
    <vt:lpwstr>0e92214b74fe4ee156f4cbc8c7775eca3d0656accd7789212f292f0be94352fe</vt:lpwstr>
  </property>
</Properties>
</file>